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083C1" w14:textId="77777777" w:rsidR="00AD4F5F" w:rsidRDefault="008233A1" w:rsidP="00E64F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old" w:hAnsi="Arial" w:cs="Arial"/>
          <w:b/>
          <w:smallCaps/>
          <w:sz w:val="28"/>
          <w:szCs w:val="18"/>
          <w:u w:val="single"/>
        </w:rPr>
        <w:t xml:space="preserve">Blue Sky </w:t>
      </w:r>
      <w:r w:rsidR="0048012A" w:rsidRPr="007C5228">
        <w:rPr>
          <w:rFonts w:ascii="Arial Bold" w:hAnsi="Arial" w:cs="Arial"/>
          <w:b/>
          <w:smallCaps/>
          <w:sz w:val="28"/>
          <w:szCs w:val="18"/>
          <w:u w:val="single"/>
        </w:rPr>
        <w:t>Project Change Request Form</w:t>
      </w:r>
      <w:r w:rsidR="007C5228" w:rsidRPr="007C522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D4F5F" w:rsidRPr="00AD4F5F" w14:paraId="69A51621" w14:textId="77777777" w:rsidTr="00AD4F5F">
        <w:tc>
          <w:tcPr>
            <w:tcW w:w="9576" w:type="dxa"/>
          </w:tcPr>
          <w:p w14:paraId="2F0B9021" w14:textId="77777777" w:rsidR="00AD4F5F" w:rsidRPr="00AD4F5F" w:rsidRDefault="00AD4F5F" w:rsidP="008A2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F5F">
              <w:rPr>
                <w:rFonts w:ascii="Tahoma" w:hAnsi="Tahoma" w:cs="Tahoma"/>
                <w:sz w:val="18"/>
                <w:szCs w:val="18"/>
              </w:rPr>
              <w:t xml:space="preserve">Use this form to request approval for changes </w:t>
            </w:r>
            <w:r w:rsidR="008A2302">
              <w:rPr>
                <w:rFonts w:ascii="Tahoma" w:hAnsi="Tahoma" w:cs="Tahoma"/>
                <w:sz w:val="18"/>
                <w:szCs w:val="18"/>
              </w:rPr>
              <w:t>to</w:t>
            </w:r>
            <w:r w:rsidR="008A2302" w:rsidRPr="00AD4F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2302">
              <w:rPr>
                <w:rFonts w:ascii="Tahoma" w:hAnsi="Tahoma" w:cs="Tahoma"/>
                <w:sz w:val="18"/>
                <w:szCs w:val="18"/>
              </w:rPr>
              <w:t>the</w:t>
            </w:r>
            <w:r w:rsidR="008A2302" w:rsidRPr="00AD4F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4F5F">
              <w:rPr>
                <w:rFonts w:ascii="Tahoma" w:hAnsi="Tahoma" w:cs="Tahoma"/>
                <w:sz w:val="18"/>
                <w:szCs w:val="18"/>
              </w:rPr>
              <w:t xml:space="preserve">original project plan as described in </w:t>
            </w:r>
            <w:r w:rsidR="008A2302">
              <w:rPr>
                <w:rFonts w:ascii="Tahoma" w:hAnsi="Tahoma" w:cs="Tahoma"/>
                <w:sz w:val="18"/>
                <w:szCs w:val="18"/>
              </w:rPr>
              <w:t>the</w:t>
            </w:r>
            <w:r w:rsidR="008A2302" w:rsidRPr="00AD4F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4F5F">
              <w:rPr>
                <w:rFonts w:ascii="Tahoma" w:hAnsi="Tahoma" w:cs="Tahoma"/>
                <w:sz w:val="18"/>
                <w:szCs w:val="18"/>
              </w:rPr>
              <w:t xml:space="preserve">award agreement. </w:t>
            </w:r>
            <w:r>
              <w:rPr>
                <w:rFonts w:ascii="Tahoma" w:hAnsi="Tahoma" w:cs="Tahoma"/>
                <w:sz w:val="18"/>
                <w:szCs w:val="18"/>
              </w:rPr>
              <w:t>Email completed form to</w:t>
            </w:r>
            <w:r w:rsidR="0050115D">
              <w:t xml:space="preserve"> </w:t>
            </w:r>
            <w:hyperlink r:id="rId8" w:history="1">
              <w:r w:rsidR="00A7390D" w:rsidRPr="00A7390D">
                <w:rPr>
                  <w:rStyle w:val="Hyperlink"/>
                </w:rPr>
                <w:t>bluesky@pacificorp.com</w:t>
              </w:r>
            </w:hyperlink>
            <w:r w:rsidR="008A2302"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for approval.</w:t>
            </w:r>
            <w:r w:rsidR="00E64F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4FEA" w:rsidRPr="008552CF">
              <w:rPr>
                <w:rFonts w:ascii="Arial" w:hAnsi="Arial" w:cs="Arial"/>
                <w:sz w:val="20"/>
                <w:szCs w:val="20"/>
              </w:rPr>
              <w:t xml:space="preserve">Failure to submit </w:t>
            </w:r>
            <w:r w:rsidR="008A2302">
              <w:rPr>
                <w:rFonts w:ascii="Arial" w:hAnsi="Arial" w:cs="Arial"/>
                <w:sz w:val="20"/>
                <w:szCs w:val="20"/>
              </w:rPr>
              <w:t xml:space="preserve">the change request form </w:t>
            </w:r>
            <w:r w:rsidR="00E64FEA" w:rsidRPr="008552CF">
              <w:rPr>
                <w:rFonts w:ascii="Arial" w:hAnsi="Arial" w:cs="Arial"/>
                <w:sz w:val="20"/>
                <w:szCs w:val="20"/>
              </w:rPr>
              <w:t>may result in delayed award reimbursement or a rescinded offer of funding.</w:t>
            </w:r>
          </w:p>
        </w:tc>
      </w:tr>
      <w:tr w:rsidR="00AD4F5F" w:rsidRPr="00AD4F5F" w14:paraId="58477AA3" w14:textId="77777777" w:rsidTr="00AD4F5F">
        <w:tc>
          <w:tcPr>
            <w:tcW w:w="9576" w:type="dxa"/>
          </w:tcPr>
          <w:p w14:paraId="7D4EEF83" w14:textId="77777777" w:rsidR="00AD4F5F" w:rsidRPr="00AD4F5F" w:rsidRDefault="00AD4F5F" w:rsidP="000A1E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F5F" w:rsidRPr="00AD4F5F" w14:paraId="1B15429B" w14:textId="77777777" w:rsidTr="00AD4F5F">
        <w:tc>
          <w:tcPr>
            <w:tcW w:w="9576" w:type="dxa"/>
          </w:tcPr>
          <w:p w14:paraId="49389768" w14:textId="77777777" w:rsidR="00AD4F5F" w:rsidRPr="00AD4F5F" w:rsidRDefault="00AD4F5F" w:rsidP="000A1E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F5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NOTE:</w:t>
            </w:r>
            <w:r w:rsidRPr="00AD4F5F">
              <w:rPr>
                <w:rFonts w:ascii="Tahoma" w:hAnsi="Tahoma" w:cs="Tahoma"/>
                <w:color w:val="FF0000"/>
                <w:sz w:val="18"/>
                <w:szCs w:val="18"/>
              </w:rPr>
              <w:t xml:space="preserve"> Changes to your project may result in a reduced award amount.</w:t>
            </w:r>
          </w:p>
        </w:tc>
      </w:tr>
    </w:tbl>
    <w:p w14:paraId="19A8F546" w14:textId="77777777" w:rsidR="00E64FEA" w:rsidRDefault="00E64FEA" w:rsidP="007C5228">
      <w:pPr>
        <w:spacing w:after="0"/>
        <w:rPr>
          <w:rFonts w:ascii="Arial" w:hAnsi="Arial" w:cs="Arial"/>
          <w:b/>
          <w:color w:val="0070C0"/>
          <w:szCs w:val="18"/>
        </w:rPr>
      </w:pPr>
    </w:p>
    <w:p w14:paraId="01D6446B" w14:textId="77777777" w:rsidR="007C5228" w:rsidRDefault="007C5228" w:rsidP="007C5228">
      <w:pPr>
        <w:spacing w:after="0"/>
        <w:rPr>
          <w:rFonts w:ascii="Arial" w:hAnsi="Arial" w:cs="Arial"/>
          <w:i/>
          <w:sz w:val="18"/>
          <w:szCs w:val="18"/>
        </w:rPr>
      </w:pPr>
      <w:r w:rsidRPr="007C5228">
        <w:rPr>
          <w:rFonts w:ascii="Arial" w:hAnsi="Arial" w:cs="Arial"/>
          <w:b/>
          <w:color w:val="0070C0"/>
          <w:szCs w:val="18"/>
        </w:rPr>
        <w:t xml:space="preserve">Project </w:t>
      </w:r>
      <w:r w:rsidR="008A2302">
        <w:rPr>
          <w:rFonts w:ascii="Arial" w:hAnsi="Arial" w:cs="Arial"/>
          <w:b/>
          <w:color w:val="0070C0"/>
          <w:szCs w:val="18"/>
        </w:rPr>
        <w:t>D</w:t>
      </w:r>
      <w:r w:rsidRPr="007C5228">
        <w:rPr>
          <w:rFonts w:ascii="Arial" w:hAnsi="Arial" w:cs="Arial"/>
          <w:b/>
          <w:color w:val="0070C0"/>
          <w:szCs w:val="18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6576"/>
      </w:tblGrid>
      <w:tr w:rsidR="007C5228" w:rsidRPr="002E6EEA" w14:paraId="27E9A98B" w14:textId="77777777" w:rsidTr="00AD4F5F">
        <w:trPr>
          <w:trHeight w:val="287"/>
        </w:trPr>
        <w:tc>
          <w:tcPr>
            <w:tcW w:w="2808" w:type="dxa"/>
            <w:vAlign w:val="center"/>
          </w:tcPr>
          <w:p w14:paraId="140B6303" w14:textId="77777777"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</w:p>
          <w:p w14:paraId="13E22F07" w14:textId="77777777"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Funding award recipient</w:t>
            </w:r>
          </w:p>
        </w:tc>
        <w:tc>
          <w:tcPr>
            <w:tcW w:w="6750" w:type="dxa"/>
            <w:vAlign w:val="center"/>
          </w:tcPr>
          <w:p w14:paraId="6732EE37" w14:textId="77777777" w:rsidR="007C5228" w:rsidRPr="008471DB" w:rsidRDefault="007C5228" w:rsidP="00990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228" w:rsidRPr="002E6EEA" w14:paraId="15C7DBAD" w14:textId="77777777" w:rsidTr="00AD4F5F">
        <w:trPr>
          <w:trHeight w:val="216"/>
        </w:trPr>
        <w:tc>
          <w:tcPr>
            <w:tcW w:w="2808" w:type="dxa"/>
            <w:vAlign w:val="center"/>
          </w:tcPr>
          <w:p w14:paraId="4A1A131C" w14:textId="77777777"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Location</w:t>
            </w:r>
          </w:p>
          <w:p w14:paraId="655BFC4D" w14:textId="77777777"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City, State</w:t>
            </w:r>
          </w:p>
        </w:tc>
        <w:tc>
          <w:tcPr>
            <w:tcW w:w="6750" w:type="dxa"/>
            <w:vAlign w:val="center"/>
          </w:tcPr>
          <w:p w14:paraId="14EAFBBA" w14:textId="77777777" w:rsidR="007C5228" w:rsidRPr="008471DB" w:rsidRDefault="007C5228" w:rsidP="008233A1">
            <w:pPr>
              <w:ind w:left="-115" w:firstLine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228" w:rsidRPr="002E6EEA" w14:paraId="3A848B2E" w14:textId="77777777" w:rsidTr="00AD4F5F">
        <w:trPr>
          <w:trHeight w:val="216"/>
        </w:trPr>
        <w:tc>
          <w:tcPr>
            <w:tcW w:w="2808" w:type="dxa"/>
            <w:vAlign w:val="center"/>
          </w:tcPr>
          <w:p w14:paraId="2F432BCE" w14:textId="77777777"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Technology</w:t>
            </w:r>
          </w:p>
        </w:tc>
        <w:tc>
          <w:tcPr>
            <w:tcW w:w="6750" w:type="dxa"/>
            <w:vAlign w:val="center"/>
          </w:tcPr>
          <w:p w14:paraId="3EF43AE7" w14:textId="77777777" w:rsidR="007C5228" w:rsidRPr="008471DB" w:rsidRDefault="007C5228" w:rsidP="008233A1">
            <w:pPr>
              <w:ind w:left="-115" w:firstLine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228" w:rsidRPr="002E6EEA" w14:paraId="67F3703D" w14:textId="77777777" w:rsidTr="00AD4F5F">
        <w:trPr>
          <w:trHeight w:val="216"/>
        </w:trPr>
        <w:tc>
          <w:tcPr>
            <w:tcW w:w="2808" w:type="dxa"/>
            <w:vAlign w:val="center"/>
          </w:tcPr>
          <w:p w14:paraId="09DC46B2" w14:textId="77777777"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Award Year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vAlign w:val="center"/>
          </w:tcPr>
          <w:p w14:paraId="6290CC1D" w14:textId="77777777" w:rsidR="007C5228" w:rsidRPr="008471DB" w:rsidRDefault="007C5228" w:rsidP="008233A1">
            <w:pPr>
              <w:ind w:left="-115" w:firstLine="9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5228" w:rsidRPr="002E6EEA" w14:paraId="5F065F20" w14:textId="77777777" w:rsidTr="00AD4F5F">
        <w:trPr>
          <w:trHeight w:val="216"/>
        </w:trPr>
        <w:tc>
          <w:tcPr>
            <w:tcW w:w="2808" w:type="dxa"/>
            <w:vAlign w:val="center"/>
          </w:tcPr>
          <w:p w14:paraId="0125D019" w14:textId="77777777"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Award Amount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vAlign w:val="center"/>
          </w:tcPr>
          <w:p w14:paraId="22ACECD5" w14:textId="77777777" w:rsidR="007C5228" w:rsidRPr="008471DB" w:rsidRDefault="007C5228" w:rsidP="008233A1">
            <w:pPr>
              <w:ind w:left="-115" w:firstLine="9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27C395D" w14:textId="77777777" w:rsidR="007C5228" w:rsidRDefault="007C5228" w:rsidP="00DE131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42B161C7" w14:textId="77777777" w:rsidR="007C5228" w:rsidRDefault="007C5228" w:rsidP="00DE131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color w:val="0070C0"/>
          <w:szCs w:val="18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6577"/>
      </w:tblGrid>
      <w:tr w:rsidR="008233A1" w:rsidRPr="002E6EEA" w14:paraId="294B2A56" w14:textId="77777777" w:rsidTr="00AD4F5F">
        <w:trPr>
          <w:trHeight w:val="287"/>
        </w:trPr>
        <w:tc>
          <w:tcPr>
            <w:tcW w:w="2808" w:type="dxa"/>
            <w:vAlign w:val="center"/>
          </w:tcPr>
          <w:p w14:paraId="2A00E397" w14:textId="77777777"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name</w:t>
            </w:r>
          </w:p>
          <w:p w14:paraId="7F27D897" w14:textId="77777777"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Person completing this form</w:t>
            </w:r>
          </w:p>
        </w:tc>
        <w:tc>
          <w:tcPr>
            <w:tcW w:w="6750" w:type="dxa"/>
            <w:vAlign w:val="center"/>
          </w:tcPr>
          <w:p w14:paraId="36AD16A9" w14:textId="77777777" w:rsidR="008233A1" w:rsidRPr="008471DB" w:rsidRDefault="008233A1" w:rsidP="008233A1">
            <w:pPr>
              <w:ind w:left="-115" w:firstLine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:rsidRPr="002E6EEA" w14:paraId="294C3157" w14:textId="77777777" w:rsidTr="00AD4F5F">
        <w:trPr>
          <w:trHeight w:val="216"/>
        </w:trPr>
        <w:tc>
          <w:tcPr>
            <w:tcW w:w="2808" w:type="dxa"/>
            <w:vAlign w:val="center"/>
          </w:tcPr>
          <w:p w14:paraId="43A3F005" w14:textId="77777777"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organization</w:t>
            </w:r>
          </w:p>
        </w:tc>
        <w:tc>
          <w:tcPr>
            <w:tcW w:w="6750" w:type="dxa"/>
            <w:vAlign w:val="center"/>
          </w:tcPr>
          <w:p w14:paraId="033BD44D" w14:textId="77777777" w:rsidR="008233A1" w:rsidRPr="008471DB" w:rsidRDefault="008233A1" w:rsidP="008233A1">
            <w:pPr>
              <w:ind w:left="-115" w:firstLine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:rsidRPr="002E6EEA" w14:paraId="4BF0779F" w14:textId="77777777" w:rsidTr="00AD4F5F">
        <w:trPr>
          <w:trHeight w:val="216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6B0DA641" w14:textId="77777777"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email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05AFFFAE" w14:textId="77777777" w:rsidR="008233A1" w:rsidRPr="008471DB" w:rsidRDefault="008233A1" w:rsidP="008233A1">
            <w:pPr>
              <w:ind w:left="-115" w:firstLine="9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233A1" w14:paraId="65F311C0" w14:textId="77777777" w:rsidTr="00AD4F5F">
        <w:trPr>
          <w:trHeight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FE8E" w14:textId="77777777"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phone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7B9" w14:textId="77777777" w:rsidR="008233A1" w:rsidRPr="008471DB" w:rsidRDefault="008233A1" w:rsidP="008233A1">
            <w:pPr>
              <w:ind w:left="-115" w:firstLine="9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8FCE205" w14:textId="77777777" w:rsidR="007C5228" w:rsidRPr="007C5228" w:rsidRDefault="007C5228" w:rsidP="00DE131F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</w:p>
    <w:p w14:paraId="5877A98A" w14:textId="77777777" w:rsidR="007C5228" w:rsidRPr="007C5228" w:rsidRDefault="007C5228" w:rsidP="00DE131F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  <w:r w:rsidRPr="007C5228">
        <w:rPr>
          <w:rFonts w:ascii="Arial" w:hAnsi="Arial" w:cs="Arial"/>
          <w:b/>
          <w:color w:val="0070C0"/>
          <w:szCs w:val="18"/>
        </w:rPr>
        <w:t xml:space="preserve">Change(s) </w:t>
      </w:r>
      <w:r w:rsidR="008A2302">
        <w:rPr>
          <w:rFonts w:ascii="Arial" w:hAnsi="Arial" w:cs="Arial"/>
          <w:b/>
          <w:color w:val="0070C0"/>
          <w:szCs w:val="18"/>
        </w:rPr>
        <w:t>R</w:t>
      </w:r>
      <w:r w:rsidR="008A2302" w:rsidRPr="007C5228">
        <w:rPr>
          <w:rFonts w:ascii="Arial" w:hAnsi="Arial" w:cs="Arial"/>
          <w:b/>
          <w:color w:val="0070C0"/>
          <w:szCs w:val="18"/>
        </w:rPr>
        <w:t>equested</w:t>
      </w:r>
    </w:p>
    <w:p w14:paraId="01AFF72B" w14:textId="77777777" w:rsidR="00B801C4" w:rsidRPr="008233A1" w:rsidRDefault="008233A1" w:rsidP="00DE131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Indicate</w:t>
      </w:r>
      <w:r w:rsidR="00F265C1" w:rsidRPr="008233A1">
        <w:rPr>
          <w:rFonts w:ascii="Arial" w:hAnsi="Arial" w:cs="Arial"/>
          <w:sz w:val="18"/>
          <w:szCs w:val="18"/>
        </w:rPr>
        <w:t xml:space="preserve"> the </w:t>
      </w:r>
      <w:r w:rsidR="00E144A2" w:rsidRPr="008233A1">
        <w:rPr>
          <w:rFonts w:ascii="Arial" w:hAnsi="Arial" w:cs="Arial"/>
          <w:sz w:val="18"/>
          <w:szCs w:val="18"/>
        </w:rPr>
        <w:t xml:space="preserve">type of </w:t>
      </w:r>
      <w:r w:rsidR="00F265C1" w:rsidRPr="008233A1">
        <w:rPr>
          <w:rFonts w:ascii="Arial" w:hAnsi="Arial" w:cs="Arial"/>
          <w:sz w:val="18"/>
          <w:szCs w:val="18"/>
        </w:rPr>
        <w:t xml:space="preserve">change requested: </w:t>
      </w:r>
    </w:p>
    <w:p w14:paraId="56A9CC8A" w14:textId="77777777" w:rsidR="00901AE4" w:rsidRDefault="00901AE4" w:rsidP="00DE131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890"/>
      </w:tblGrid>
      <w:tr w:rsidR="00901AE4" w:rsidRPr="007C5228" w14:paraId="45D1D777" w14:textId="77777777" w:rsidTr="007C5228">
        <w:sdt>
          <w:sdtPr>
            <w:rPr>
              <w:rFonts w:cs="Arial"/>
              <w:szCs w:val="18"/>
            </w:rPr>
            <w:id w:val="170113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B18B283" w14:textId="77777777" w:rsidR="00901AE4" w:rsidRPr="008233A1" w:rsidRDefault="00D966AD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0D85170C" w14:textId="77777777"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Project Size </w:t>
            </w:r>
          </w:p>
        </w:tc>
      </w:tr>
      <w:tr w:rsidR="00901AE4" w:rsidRPr="007C5228" w14:paraId="783598A7" w14:textId="77777777" w:rsidTr="007C5228">
        <w:sdt>
          <w:sdtPr>
            <w:rPr>
              <w:rFonts w:cs="Arial"/>
              <w:szCs w:val="18"/>
            </w:rPr>
            <w:id w:val="-10883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E43BB3C" w14:textId="77777777"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2772BFD2" w14:textId="77777777"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Project Location </w:t>
            </w:r>
          </w:p>
        </w:tc>
      </w:tr>
      <w:tr w:rsidR="00901AE4" w:rsidRPr="007C5228" w14:paraId="15AD3FF0" w14:textId="77777777" w:rsidTr="007C5228">
        <w:sdt>
          <w:sdtPr>
            <w:rPr>
              <w:rFonts w:cs="Arial"/>
              <w:szCs w:val="18"/>
            </w:rPr>
            <w:id w:val="-109740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2E35CE" w14:textId="77777777"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76D2F27B" w14:textId="77777777"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Completion Date </w:t>
            </w:r>
          </w:p>
        </w:tc>
      </w:tr>
      <w:tr w:rsidR="00901AE4" w:rsidRPr="007C5228" w14:paraId="2962D04C" w14:textId="77777777" w:rsidTr="007C5228">
        <w:sdt>
          <w:sdtPr>
            <w:rPr>
              <w:rFonts w:cs="Arial"/>
              <w:szCs w:val="18"/>
            </w:rPr>
            <w:id w:val="-124317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27A995A" w14:textId="77777777"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2459F042" w14:textId="77777777"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Total Project Cost </w:t>
            </w:r>
          </w:p>
        </w:tc>
      </w:tr>
      <w:tr w:rsidR="00901AE4" w:rsidRPr="007C5228" w14:paraId="2AB6B8CB" w14:textId="77777777" w:rsidTr="007C5228">
        <w:sdt>
          <w:sdtPr>
            <w:rPr>
              <w:rFonts w:cs="Arial"/>
              <w:szCs w:val="18"/>
            </w:rPr>
            <w:id w:val="166404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EDDAF8D" w14:textId="77777777"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29A49A0D" w14:textId="77777777"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Funding Sources </w:t>
            </w:r>
          </w:p>
        </w:tc>
      </w:tr>
      <w:tr w:rsidR="00901AE4" w:rsidRPr="007C5228" w14:paraId="435B54CD" w14:textId="77777777" w:rsidTr="007C5228">
        <w:sdt>
          <w:sdtPr>
            <w:rPr>
              <w:rFonts w:cs="Arial"/>
              <w:szCs w:val="18"/>
            </w:rPr>
            <w:id w:val="-5850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EDC15F1" w14:textId="77777777"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1C42A25C" w14:textId="77777777"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Other </w:t>
            </w:r>
          </w:p>
        </w:tc>
      </w:tr>
    </w:tbl>
    <w:p w14:paraId="21D10ADA" w14:textId="77777777" w:rsidR="00901AE4" w:rsidRDefault="00901AE4" w:rsidP="00DE131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B9A0085" w14:textId="77777777" w:rsidR="008233A1" w:rsidRDefault="008233A1" w:rsidP="008233A1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  <w:r w:rsidRPr="008233A1">
        <w:rPr>
          <w:rFonts w:ascii="Arial" w:hAnsi="Arial" w:cs="Arial"/>
          <w:b/>
          <w:color w:val="0070C0"/>
          <w:szCs w:val="18"/>
        </w:rPr>
        <w:t xml:space="preserve">Change </w:t>
      </w:r>
      <w:r w:rsidR="008A2302">
        <w:rPr>
          <w:rFonts w:ascii="Arial" w:hAnsi="Arial" w:cs="Arial"/>
          <w:b/>
          <w:color w:val="0070C0"/>
          <w:szCs w:val="18"/>
        </w:rPr>
        <w:t>D</w:t>
      </w:r>
      <w:r w:rsidR="008A2302" w:rsidRPr="008233A1">
        <w:rPr>
          <w:rFonts w:ascii="Arial" w:hAnsi="Arial" w:cs="Arial"/>
          <w:b/>
          <w:color w:val="0070C0"/>
          <w:szCs w:val="18"/>
        </w:rPr>
        <w:t>escription</w:t>
      </w:r>
    </w:p>
    <w:p w14:paraId="0E12D86B" w14:textId="77777777" w:rsidR="00B801C4" w:rsidRPr="008233A1" w:rsidRDefault="0092307A" w:rsidP="008233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33A1">
        <w:rPr>
          <w:rFonts w:ascii="Arial" w:hAnsi="Arial" w:cs="Arial"/>
          <w:sz w:val="18"/>
          <w:szCs w:val="18"/>
        </w:rPr>
        <w:t>D</w:t>
      </w:r>
      <w:r w:rsidR="00C60BD6" w:rsidRPr="008233A1">
        <w:rPr>
          <w:rFonts w:ascii="Arial" w:hAnsi="Arial" w:cs="Arial"/>
          <w:sz w:val="18"/>
          <w:szCs w:val="18"/>
        </w:rPr>
        <w:t>escribe reason for change, alternative</w:t>
      </w:r>
      <w:r w:rsidRPr="008233A1">
        <w:rPr>
          <w:rFonts w:ascii="Arial" w:hAnsi="Arial" w:cs="Arial"/>
          <w:sz w:val="18"/>
          <w:szCs w:val="18"/>
        </w:rPr>
        <w:t>s</w:t>
      </w:r>
      <w:r w:rsidR="00C60BD6" w:rsidRPr="008233A1">
        <w:rPr>
          <w:rFonts w:ascii="Arial" w:hAnsi="Arial" w:cs="Arial"/>
          <w:sz w:val="18"/>
          <w:szCs w:val="18"/>
        </w:rPr>
        <w:t xml:space="preserve"> considered</w:t>
      </w:r>
      <w:r w:rsidRPr="008233A1">
        <w:rPr>
          <w:rFonts w:ascii="Arial" w:hAnsi="Arial" w:cs="Arial"/>
          <w:sz w:val="18"/>
          <w:szCs w:val="18"/>
        </w:rPr>
        <w:t xml:space="preserve">, </w:t>
      </w:r>
      <w:r w:rsidR="008A2302" w:rsidRPr="008233A1">
        <w:rPr>
          <w:rFonts w:ascii="Arial" w:hAnsi="Arial" w:cs="Arial"/>
          <w:sz w:val="18"/>
          <w:szCs w:val="18"/>
        </w:rPr>
        <w:t>and impact</w:t>
      </w:r>
      <w:r w:rsidR="00D40D11" w:rsidRPr="008233A1">
        <w:rPr>
          <w:rFonts w:ascii="Arial" w:hAnsi="Arial" w:cs="Arial"/>
          <w:sz w:val="18"/>
          <w:szCs w:val="18"/>
        </w:rPr>
        <w:t xml:space="preserve"> of change such as change in cost or cost-per-watt </w:t>
      </w:r>
      <w:r w:rsidRPr="008233A1">
        <w:rPr>
          <w:rFonts w:ascii="Arial" w:hAnsi="Arial" w:cs="Arial"/>
          <w:sz w:val="18"/>
          <w:szCs w:val="18"/>
        </w:rPr>
        <w:t xml:space="preserve">and </w:t>
      </w:r>
      <w:r w:rsidR="00C60BD6" w:rsidRPr="008233A1">
        <w:rPr>
          <w:rFonts w:ascii="Arial" w:hAnsi="Arial" w:cs="Arial"/>
          <w:sz w:val="18"/>
          <w:szCs w:val="18"/>
        </w:rPr>
        <w:t xml:space="preserve">variance from original plan. </w:t>
      </w:r>
    </w:p>
    <w:p w14:paraId="04053C25" w14:textId="77777777" w:rsidR="007B2C4E" w:rsidRPr="007B2C4E" w:rsidRDefault="007B2C4E" w:rsidP="00DE131F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808"/>
        <w:gridCol w:w="7004"/>
      </w:tblGrid>
      <w:tr w:rsidR="008233A1" w14:paraId="0EE23778" w14:textId="77777777" w:rsidTr="00AD4F5F">
        <w:tc>
          <w:tcPr>
            <w:tcW w:w="2808" w:type="dxa"/>
          </w:tcPr>
          <w:p w14:paraId="57E0FE8E" w14:textId="77777777"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>Project Size</w:t>
            </w:r>
          </w:p>
          <w:p w14:paraId="6D926061" w14:textId="77777777"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>Specify change in nameplate capacity</w:t>
            </w:r>
            <w:r w:rsidR="00AD4F5F">
              <w:rPr>
                <w:rFonts w:ascii="Tahoma" w:hAnsi="Tahoma" w:cs="Tahoma"/>
                <w:i/>
                <w:sz w:val="18"/>
                <w:szCs w:val="20"/>
              </w:rPr>
              <w:t xml:space="preserve"> (from X kW to X kW)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, annual energy production, and justification for size change. </w:t>
            </w:r>
          </w:p>
        </w:tc>
        <w:tc>
          <w:tcPr>
            <w:tcW w:w="7004" w:type="dxa"/>
          </w:tcPr>
          <w:p w14:paraId="23885E6E" w14:textId="77777777" w:rsidR="00AD4F5F" w:rsidRPr="00AD4F5F" w:rsidRDefault="00AD4F5F" w:rsidP="00DE131F">
            <w:pPr>
              <w:rPr>
                <w:rFonts w:ascii="Arial" w:hAnsi="Arial" w:cs="Arial"/>
                <w:sz w:val="18"/>
                <w:szCs w:val="18"/>
              </w:rPr>
            </w:pPr>
            <w:r w:rsidRPr="00AD4F5F">
              <w:rPr>
                <w:rFonts w:ascii="Arial" w:hAnsi="Arial" w:cs="Arial"/>
                <w:sz w:val="18"/>
                <w:szCs w:val="18"/>
              </w:rPr>
              <w:t>Change 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D4F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F5F">
              <w:rPr>
                <w:rFonts w:ascii="Arial" w:hAnsi="Arial" w:cs="Arial"/>
                <w:sz w:val="18"/>
                <w:szCs w:val="18"/>
              </w:rPr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AD4F5F">
              <w:rPr>
                <w:rFonts w:ascii="Arial" w:hAnsi="Arial" w:cs="Arial"/>
                <w:sz w:val="18"/>
                <w:szCs w:val="18"/>
              </w:rPr>
              <w:t xml:space="preserve"> kW to 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D4F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F5F">
              <w:rPr>
                <w:rFonts w:ascii="Arial" w:hAnsi="Arial" w:cs="Arial"/>
                <w:sz w:val="18"/>
                <w:szCs w:val="18"/>
              </w:rPr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D4F5F">
              <w:rPr>
                <w:rFonts w:ascii="Arial" w:hAnsi="Arial" w:cs="Arial"/>
                <w:sz w:val="18"/>
                <w:szCs w:val="18"/>
              </w:rPr>
              <w:t xml:space="preserve"> kW</w:t>
            </w:r>
          </w:p>
          <w:p w14:paraId="419B58BC" w14:textId="77777777" w:rsidR="008471DB" w:rsidRPr="008471DB" w:rsidRDefault="00AD4F5F" w:rsidP="00847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and justification</w:t>
            </w:r>
            <w:r w:rsidRPr="00AD4F5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FA7F5AA" w14:textId="77777777" w:rsidR="008471DB" w:rsidRPr="008471DB" w:rsidRDefault="008471DB" w:rsidP="008471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88500" w14:textId="77777777" w:rsidR="008471DB" w:rsidRPr="008471DB" w:rsidRDefault="008471DB" w:rsidP="008471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32FC9" w14:textId="77777777" w:rsidR="008471DB" w:rsidRPr="008471DB" w:rsidRDefault="008471DB" w:rsidP="008471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D033E" w14:textId="77777777" w:rsidR="008471DB" w:rsidRDefault="008471DB" w:rsidP="008471D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233A1" w14:paraId="09D59F0C" w14:textId="77777777" w:rsidTr="00AD4F5F">
        <w:tc>
          <w:tcPr>
            <w:tcW w:w="2808" w:type="dxa"/>
          </w:tcPr>
          <w:p w14:paraId="1776B72F" w14:textId="77777777" w:rsidR="008233A1" w:rsidRPr="00DE131F" w:rsidRDefault="008233A1" w:rsidP="008233A1">
            <w:pP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>Project Location</w:t>
            </w:r>
          </w:p>
          <w:p w14:paraId="405E4F94" w14:textId="77777777"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lastRenderedPageBreak/>
              <w:t>Describe new location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or racking structure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 xml:space="preserve"> and 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>justification for change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>.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  </w:t>
            </w:r>
          </w:p>
          <w:p w14:paraId="7D1FC1DF" w14:textId="77777777"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04" w:type="dxa"/>
          </w:tcPr>
          <w:p w14:paraId="465D7170" w14:textId="77777777" w:rsidR="008233A1" w:rsidRPr="008471DB" w:rsidRDefault="008233A1" w:rsidP="00DE1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14:paraId="41F71991" w14:textId="77777777" w:rsidTr="00AD4F5F">
        <w:tc>
          <w:tcPr>
            <w:tcW w:w="2808" w:type="dxa"/>
          </w:tcPr>
          <w:p w14:paraId="63433C2A" w14:textId="77777777" w:rsidR="008233A1" w:rsidRDefault="008233A1" w:rsidP="008233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>Completion Date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256808ED" w14:textId="77777777"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Specify new commercial online date and reason for change.  </w:t>
            </w:r>
          </w:p>
          <w:p w14:paraId="232B34A1" w14:textId="77777777" w:rsidR="008233A1" w:rsidRDefault="008233A1" w:rsidP="008233A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04" w:type="dxa"/>
          </w:tcPr>
          <w:p w14:paraId="4B8ED7BC" w14:textId="77777777" w:rsidR="008233A1" w:rsidRPr="008471DB" w:rsidRDefault="008233A1" w:rsidP="00DE1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14:paraId="43EFD0BA" w14:textId="77777777" w:rsidTr="00AD4F5F">
        <w:tc>
          <w:tcPr>
            <w:tcW w:w="2808" w:type="dxa"/>
          </w:tcPr>
          <w:p w14:paraId="3F9CBA73" w14:textId="77777777"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Total Project Cost </w:t>
            </w:r>
          </w:p>
          <w:p w14:paraId="7AA9A165" w14:textId="77777777" w:rsidR="008233A1" w:rsidRPr="00E144A2" w:rsidRDefault="008233A1" w:rsidP="008233A1">
            <w:pPr>
              <w:rPr>
                <w:rFonts w:ascii="Arial" w:hAnsi="Arial" w:cs="Arial"/>
                <w:sz w:val="18"/>
                <w:szCs w:val="18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Describe changes in total cost and reason for change. </w:t>
            </w:r>
          </w:p>
          <w:p w14:paraId="58A194CE" w14:textId="77777777"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04" w:type="dxa"/>
          </w:tcPr>
          <w:p w14:paraId="49D67914" w14:textId="77777777" w:rsidR="008233A1" w:rsidRPr="008471DB" w:rsidRDefault="008233A1" w:rsidP="00DE1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14:paraId="350EBDBA" w14:textId="77777777" w:rsidTr="00AD4F5F">
        <w:tc>
          <w:tcPr>
            <w:tcW w:w="2808" w:type="dxa"/>
          </w:tcPr>
          <w:p w14:paraId="62274EF4" w14:textId="77777777" w:rsidR="008233A1" w:rsidRPr="00DE131F" w:rsidRDefault="008233A1" w:rsidP="008233A1">
            <w:pP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Funding Sources (Financing) </w:t>
            </w:r>
          </w:p>
          <w:p w14:paraId="190CC940" w14:textId="77777777"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Describe variance(s) from original plan and how this will impact project development.  Include a 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>revised list of funding sources, dollar amounts and funding status (secured or unsecured).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</w:p>
          <w:p w14:paraId="1A91513A" w14:textId="77777777"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04" w:type="dxa"/>
          </w:tcPr>
          <w:p w14:paraId="53E5E1A8" w14:textId="77777777" w:rsidR="008233A1" w:rsidRPr="008471DB" w:rsidRDefault="008233A1" w:rsidP="00DE1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3A1" w14:paraId="160BF480" w14:textId="77777777" w:rsidTr="00AD4F5F">
        <w:tc>
          <w:tcPr>
            <w:tcW w:w="2808" w:type="dxa"/>
          </w:tcPr>
          <w:p w14:paraId="11915E4B" w14:textId="77777777" w:rsidR="008233A1" w:rsidRPr="008233A1" w:rsidRDefault="008233A1" w:rsidP="008233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</w:p>
          <w:p w14:paraId="10DB0EEF" w14:textId="77777777"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04" w:type="dxa"/>
          </w:tcPr>
          <w:p w14:paraId="3ED89654" w14:textId="77777777" w:rsidR="008233A1" w:rsidRPr="008471DB" w:rsidRDefault="008233A1" w:rsidP="00DE1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FA020" w14:textId="77777777" w:rsidR="00351CA8" w:rsidRPr="00E144A2" w:rsidRDefault="00351CA8" w:rsidP="00AC61FA">
      <w:pPr>
        <w:spacing w:line="240" w:lineRule="auto"/>
        <w:rPr>
          <w:rFonts w:ascii="Arial" w:hAnsi="Arial" w:cs="Arial"/>
          <w:sz w:val="18"/>
          <w:szCs w:val="18"/>
        </w:rPr>
      </w:pPr>
    </w:p>
    <w:p w14:paraId="639ECC5B" w14:textId="77777777" w:rsidR="00852D86" w:rsidRPr="00642B37" w:rsidRDefault="00B147CB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Pacific</w:t>
      </w:r>
      <w:r w:rsidR="00852D86" w:rsidRPr="00642B37">
        <w:rPr>
          <w:rFonts w:ascii="Arial" w:hAnsi="Arial" w:cs="Arial"/>
          <w:b/>
          <w:sz w:val="24"/>
          <w:szCs w:val="24"/>
        </w:rPr>
        <w:t xml:space="preserve"> Power </w:t>
      </w:r>
      <w:r w:rsidR="00E144A2" w:rsidRPr="00642B37">
        <w:rPr>
          <w:rFonts w:ascii="Arial" w:hAnsi="Arial" w:cs="Arial"/>
          <w:b/>
          <w:sz w:val="24"/>
          <w:szCs w:val="24"/>
        </w:rPr>
        <w:t xml:space="preserve">Review </w:t>
      </w:r>
    </w:p>
    <w:p w14:paraId="5E12AC01" w14:textId="77777777" w:rsidR="00642B37" w:rsidRPr="00DE131F" w:rsidRDefault="00642B37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131F">
        <w:rPr>
          <w:rFonts w:ascii="Arial" w:hAnsi="Arial" w:cs="Arial"/>
          <w:b/>
          <w:sz w:val="18"/>
          <w:szCs w:val="18"/>
          <w:u w:val="single"/>
        </w:rPr>
        <w:t>Change request review status</w:t>
      </w:r>
      <w:r w:rsidRPr="00DE131F">
        <w:rPr>
          <w:rFonts w:ascii="Arial" w:hAnsi="Arial" w:cs="Arial"/>
          <w:b/>
          <w:sz w:val="18"/>
          <w:szCs w:val="18"/>
        </w:rPr>
        <w:t>:</w:t>
      </w:r>
      <w:r w:rsidRPr="00DE131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D5D8040" w14:textId="77777777" w:rsidR="00E144A2" w:rsidRPr="00E144A2" w:rsidRDefault="00E144A2" w:rsidP="001A591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Denied </w:t>
      </w:r>
    </w:p>
    <w:p w14:paraId="570DE194" w14:textId="77777777" w:rsidR="00E144A2" w:rsidRPr="00E144A2" w:rsidRDefault="00E144A2" w:rsidP="001A591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Approved </w:t>
      </w:r>
    </w:p>
    <w:p w14:paraId="4A93CBCC" w14:textId="77777777" w:rsidR="00E144A2" w:rsidRPr="00DE131F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131F">
        <w:rPr>
          <w:rFonts w:ascii="Arial" w:hAnsi="Arial" w:cs="Arial"/>
          <w:b/>
          <w:sz w:val="18"/>
          <w:szCs w:val="18"/>
          <w:u w:val="single"/>
        </w:rPr>
        <w:t>The Blue Funding Award Level will be</w:t>
      </w:r>
      <w:r w:rsidRPr="00DE131F">
        <w:rPr>
          <w:rFonts w:ascii="Arial" w:hAnsi="Arial" w:cs="Arial"/>
          <w:b/>
          <w:sz w:val="18"/>
          <w:szCs w:val="18"/>
        </w:rPr>
        <w:t>:</w:t>
      </w:r>
      <w:r w:rsidRPr="00DE131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22FE3391" w14:textId="77777777" w:rsidR="00E144A2" w:rsidRPr="00E144A2" w:rsidRDefault="00E144A2" w:rsidP="001A591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>Changed: from ____ to _______</w:t>
      </w:r>
    </w:p>
    <w:p w14:paraId="0D0D0F15" w14:textId="77777777" w:rsidR="00E144A2" w:rsidRPr="00E144A2" w:rsidRDefault="00E144A2" w:rsidP="001A591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Unchanged: </w:t>
      </w:r>
    </w:p>
    <w:p w14:paraId="49083E18" w14:textId="77777777" w:rsidR="00E144A2" w:rsidRPr="001A591B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1A591B">
        <w:rPr>
          <w:rFonts w:ascii="Arial" w:hAnsi="Arial" w:cs="Arial"/>
          <w:b/>
          <w:sz w:val="18"/>
          <w:szCs w:val="18"/>
          <w:u w:val="single"/>
        </w:rPr>
        <w:t>Approver Name</w:t>
      </w:r>
      <w:r w:rsidR="001A591B" w:rsidRPr="001A591B">
        <w:rPr>
          <w:rFonts w:ascii="Arial" w:hAnsi="Arial" w:cs="Arial"/>
          <w:b/>
          <w:sz w:val="18"/>
          <w:szCs w:val="18"/>
        </w:rPr>
        <w:t>:</w:t>
      </w:r>
      <w:r w:rsidRPr="001A591B">
        <w:rPr>
          <w:rFonts w:ascii="Arial" w:hAnsi="Arial" w:cs="Arial"/>
          <w:b/>
          <w:sz w:val="18"/>
          <w:szCs w:val="18"/>
        </w:rPr>
        <w:t xml:space="preserve"> </w:t>
      </w:r>
    </w:p>
    <w:p w14:paraId="5C42F1AA" w14:textId="77777777" w:rsidR="00E144A2" w:rsidRPr="00E144A2" w:rsidRDefault="006D2A26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73276FFF">
          <v:rect id="_x0000_i1025" style="width:0;height:1.5pt" o:hralign="center" o:hrstd="t" o:hr="t" fillcolor="gray" stroked="f"/>
        </w:pict>
      </w:r>
    </w:p>
    <w:p w14:paraId="0F3DE386" w14:textId="77777777" w:rsidR="00973DAE" w:rsidRPr="001A591B" w:rsidRDefault="00973DAE" w:rsidP="0097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Approver Title</w:t>
      </w:r>
      <w:r w:rsidRPr="001A591B">
        <w:rPr>
          <w:rFonts w:ascii="Arial" w:hAnsi="Arial" w:cs="Arial"/>
          <w:b/>
          <w:sz w:val="18"/>
          <w:szCs w:val="18"/>
        </w:rPr>
        <w:t xml:space="preserve">: </w:t>
      </w:r>
    </w:p>
    <w:p w14:paraId="544E3A36" w14:textId="77777777" w:rsidR="00973DAE" w:rsidRPr="00E144A2" w:rsidRDefault="006D2A26" w:rsidP="0097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B008D36">
          <v:rect id="_x0000_i1026" style="width:0;height:1.5pt" o:hralign="center" o:hrstd="t" o:hr="t" fillcolor="gray" stroked="f"/>
        </w:pict>
      </w:r>
    </w:p>
    <w:p w14:paraId="581BFBBD" w14:textId="77777777" w:rsidR="00E144A2" w:rsidRPr="001A591B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1A591B">
        <w:rPr>
          <w:rFonts w:ascii="Arial" w:hAnsi="Arial" w:cs="Arial"/>
          <w:b/>
          <w:sz w:val="18"/>
          <w:szCs w:val="18"/>
          <w:u w:val="single"/>
        </w:rPr>
        <w:t>Approver Signature/Date</w:t>
      </w:r>
      <w:r w:rsidR="001A591B" w:rsidRPr="001A591B">
        <w:rPr>
          <w:rFonts w:ascii="Arial" w:hAnsi="Arial" w:cs="Arial"/>
          <w:b/>
          <w:sz w:val="18"/>
          <w:szCs w:val="18"/>
        </w:rPr>
        <w:t>:</w:t>
      </w:r>
      <w:r w:rsidRPr="001A591B">
        <w:rPr>
          <w:rFonts w:ascii="Arial" w:hAnsi="Arial" w:cs="Arial"/>
          <w:b/>
          <w:sz w:val="18"/>
          <w:szCs w:val="18"/>
        </w:rPr>
        <w:t xml:space="preserve"> </w:t>
      </w:r>
    </w:p>
    <w:p w14:paraId="44955E7F" w14:textId="77777777" w:rsidR="00E144A2" w:rsidRPr="00E144A2" w:rsidRDefault="006D2A26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F3628F5">
          <v:rect id="_x0000_i1027" style="width:0;height:1.5pt" o:hralign="center" o:hrstd="t" o:hr="t" fillcolor="gray" stroked="f"/>
        </w:pict>
      </w:r>
    </w:p>
    <w:p w14:paraId="31570A00" w14:textId="77777777" w:rsidR="00852D86" w:rsidRPr="00E144A2" w:rsidRDefault="00852D86" w:rsidP="00E3601F">
      <w:pPr>
        <w:pBdr>
          <w:top w:val="single" w:sz="24" w:space="1" w:color="auto"/>
        </w:pBdr>
        <w:spacing w:line="240" w:lineRule="auto"/>
        <w:rPr>
          <w:rFonts w:ascii="Arial" w:hAnsi="Arial" w:cs="Arial"/>
          <w:b/>
          <w:color w:val="0070C0"/>
          <w:sz w:val="18"/>
          <w:szCs w:val="18"/>
        </w:rPr>
      </w:pPr>
    </w:p>
    <w:sectPr w:rsidR="00852D86" w:rsidRPr="00E144A2" w:rsidSect="00642B37">
      <w:headerReference w:type="default" r:id="rId9"/>
      <w:footerReference w:type="default" r:id="rId10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5558" w14:textId="77777777" w:rsidR="00A7390D" w:rsidRDefault="00A7390D" w:rsidP="0048012A">
      <w:pPr>
        <w:spacing w:after="0" w:line="240" w:lineRule="auto"/>
      </w:pPr>
      <w:r>
        <w:separator/>
      </w:r>
    </w:p>
  </w:endnote>
  <w:endnote w:type="continuationSeparator" w:id="0">
    <w:p w14:paraId="622767C2" w14:textId="77777777" w:rsidR="00A7390D" w:rsidRDefault="00A7390D" w:rsidP="004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73736"/>
      <w:docPartObj>
        <w:docPartGallery w:val="Page Numbers (Bottom of Page)"/>
        <w:docPartUnique/>
      </w:docPartObj>
    </w:sdtPr>
    <w:sdtEndPr/>
    <w:sdtContent>
      <w:p w14:paraId="7C745131" w14:textId="77777777" w:rsidR="007B2C4E" w:rsidRDefault="007B2C4E">
        <w:pPr>
          <w:pStyle w:val="Footer"/>
          <w:jc w:val="right"/>
        </w:pPr>
      </w:p>
      <w:p w14:paraId="155BC41B" w14:textId="77777777" w:rsidR="007B2C4E" w:rsidRDefault="007B2C4E">
        <w:pPr>
          <w:pStyle w:val="Footer"/>
          <w:jc w:val="right"/>
        </w:pPr>
        <w:r>
          <w:t xml:space="preserve">Page </w:t>
        </w:r>
        <w:r w:rsidR="00D40D11">
          <w:fldChar w:fldCharType="begin"/>
        </w:r>
        <w:r w:rsidR="00D40D11">
          <w:instrText xml:space="preserve"> PAGE   \* MERGEFORMAT </w:instrText>
        </w:r>
        <w:r w:rsidR="00D40D11">
          <w:fldChar w:fldCharType="separate"/>
        </w:r>
        <w:r w:rsidR="008715D7">
          <w:rPr>
            <w:noProof/>
          </w:rPr>
          <w:t>2</w:t>
        </w:r>
        <w:r w:rsidR="00D40D11">
          <w:rPr>
            <w:noProof/>
          </w:rPr>
          <w:fldChar w:fldCharType="end"/>
        </w:r>
      </w:p>
      <w:p w14:paraId="7C7F0AA9" w14:textId="77777777" w:rsidR="007B2C4E" w:rsidRDefault="006D2A26">
        <w:pPr>
          <w:pStyle w:val="Footer"/>
          <w:jc w:val="right"/>
        </w:pPr>
      </w:p>
    </w:sdtContent>
  </w:sdt>
  <w:p w14:paraId="30C8E0D8" w14:textId="18BF067D" w:rsidR="007B2C4E" w:rsidRPr="006D2A26" w:rsidRDefault="00805DB9">
    <w:pPr>
      <w:pStyle w:val="Footer"/>
      <w:rPr>
        <w:sz w:val="16"/>
        <w:szCs w:val="16"/>
      </w:rPr>
    </w:pPr>
    <w:r w:rsidRPr="006D2A26">
      <w:rPr>
        <w:sz w:val="16"/>
        <w:szCs w:val="16"/>
      </w:rPr>
      <w:t>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1EC4" w14:textId="77777777" w:rsidR="00A7390D" w:rsidRDefault="00A7390D" w:rsidP="0048012A">
      <w:pPr>
        <w:spacing w:after="0" w:line="240" w:lineRule="auto"/>
      </w:pPr>
      <w:r>
        <w:separator/>
      </w:r>
    </w:p>
  </w:footnote>
  <w:footnote w:type="continuationSeparator" w:id="0">
    <w:p w14:paraId="0BE5F393" w14:textId="77777777" w:rsidR="00A7390D" w:rsidRDefault="00A7390D" w:rsidP="0048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FEDB6" w14:textId="77777777" w:rsidR="00901AE4" w:rsidRDefault="0080772A" w:rsidP="00901AE4">
    <w:r>
      <w:rPr>
        <w:noProof/>
      </w:rPr>
      <w:drawing>
        <wp:anchor distT="0" distB="0" distL="114300" distR="114300" simplePos="0" relativeHeight="251658240" behindDoc="0" locked="0" layoutInCell="1" allowOverlap="1" wp14:anchorId="69E9FA11" wp14:editId="502B41A4">
          <wp:simplePos x="0" y="0"/>
          <wp:positionH relativeFrom="margin">
            <wp:posOffset>4676775</wp:posOffset>
          </wp:positionH>
          <wp:positionV relativeFrom="paragraph">
            <wp:posOffset>40005</wp:posOffset>
          </wp:positionV>
          <wp:extent cx="1828800" cy="3206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Sky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AE4">
      <w:rPr>
        <w:noProof/>
      </w:rPr>
      <w:drawing>
        <wp:inline distT="0" distB="0" distL="0" distR="0" wp14:anchorId="26822279" wp14:editId="69713307">
          <wp:extent cx="2472309" cy="400050"/>
          <wp:effectExtent l="19050" t="0" r="4191" b="0"/>
          <wp:docPr id="2" name="Picture 0" descr="Pacific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ific Powe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72309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1AE4">
      <w:rPr>
        <w:noProof/>
      </w:rPr>
      <w:t xml:space="preserve">                                                            </w:t>
    </w:r>
  </w:p>
  <w:p w14:paraId="1C3F483E" w14:textId="77777777" w:rsidR="00901AE4" w:rsidRDefault="00901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83502"/>
    <w:multiLevelType w:val="hybridMultilevel"/>
    <w:tmpl w:val="8CD66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A6A78"/>
    <w:multiLevelType w:val="hybridMultilevel"/>
    <w:tmpl w:val="910016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A3C11"/>
    <w:multiLevelType w:val="hybridMultilevel"/>
    <w:tmpl w:val="0C5C88FC"/>
    <w:lvl w:ilvl="0" w:tplc="9D5C492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8230C"/>
    <w:multiLevelType w:val="hybridMultilevel"/>
    <w:tmpl w:val="804A2A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E2BD3"/>
    <w:multiLevelType w:val="hybridMultilevel"/>
    <w:tmpl w:val="C7580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0D"/>
    <w:rsid w:val="000B6C93"/>
    <w:rsid w:val="001065E2"/>
    <w:rsid w:val="00135E61"/>
    <w:rsid w:val="001A591B"/>
    <w:rsid w:val="001A5BB8"/>
    <w:rsid w:val="002E6EEA"/>
    <w:rsid w:val="00351CA8"/>
    <w:rsid w:val="00371104"/>
    <w:rsid w:val="003C5CDA"/>
    <w:rsid w:val="0048012A"/>
    <w:rsid w:val="004A7A33"/>
    <w:rsid w:val="004F540A"/>
    <w:rsid w:val="0050115D"/>
    <w:rsid w:val="005D1002"/>
    <w:rsid w:val="00642B37"/>
    <w:rsid w:val="00657AB6"/>
    <w:rsid w:val="006D2A26"/>
    <w:rsid w:val="006F0ED5"/>
    <w:rsid w:val="006F185E"/>
    <w:rsid w:val="007B2C4E"/>
    <w:rsid w:val="007B4B2E"/>
    <w:rsid w:val="007C5228"/>
    <w:rsid w:val="00805DB9"/>
    <w:rsid w:val="0080772A"/>
    <w:rsid w:val="008233A1"/>
    <w:rsid w:val="008471DB"/>
    <w:rsid w:val="00852D86"/>
    <w:rsid w:val="00862314"/>
    <w:rsid w:val="008715D7"/>
    <w:rsid w:val="00885CD6"/>
    <w:rsid w:val="008A2302"/>
    <w:rsid w:val="008B7E99"/>
    <w:rsid w:val="008D6757"/>
    <w:rsid w:val="00901AE4"/>
    <w:rsid w:val="0091756A"/>
    <w:rsid w:val="0092307A"/>
    <w:rsid w:val="00973DAE"/>
    <w:rsid w:val="009903C8"/>
    <w:rsid w:val="009943F5"/>
    <w:rsid w:val="009A1372"/>
    <w:rsid w:val="00A06CF7"/>
    <w:rsid w:val="00A63618"/>
    <w:rsid w:val="00A7390D"/>
    <w:rsid w:val="00A81241"/>
    <w:rsid w:val="00AC61FA"/>
    <w:rsid w:val="00AD4F5F"/>
    <w:rsid w:val="00B147CB"/>
    <w:rsid w:val="00B446EC"/>
    <w:rsid w:val="00B71EBC"/>
    <w:rsid w:val="00B801C4"/>
    <w:rsid w:val="00C60BD6"/>
    <w:rsid w:val="00D211DA"/>
    <w:rsid w:val="00D40D11"/>
    <w:rsid w:val="00D966AD"/>
    <w:rsid w:val="00DE131F"/>
    <w:rsid w:val="00E144A2"/>
    <w:rsid w:val="00E3601F"/>
    <w:rsid w:val="00E64FEA"/>
    <w:rsid w:val="00EF2289"/>
    <w:rsid w:val="00F133A5"/>
    <w:rsid w:val="00F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BC98C7"/>
  <w15:docId w15:val="{0430D79E-3916-466B-9559-3BCC34EE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2A"/>
  </w:style>
  <w:style w:type="paragraph" w:styleId="Footer">
    <w:name w:val="footer"/>
    <w:basedOn w:val="Normal"/>
    <w:link w:val="FooterChar"/>
    <w:uiPriority w:val="99"/>
    <w:unhideWhenUsed/>
    <w:rsid w:val="004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2A"/>
  </w:style>
  <w:style w:type="paragraph" w:styleId="BalloonText">
    <w:name w:val="Balloon Text"/>
    <w:basedOn w:val="Normal"/>
    <w:link w:val="BalloonTextChar"/>
    <w:uiPriority w:val="99"/>
    <w:semiHidden/>
    <w:unhideWhenUsed/>
    <w:rsid w:val="0048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5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33A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3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sky@pacifi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0962\AppData\Local\Temp\Temp3_Blue%20Sky%20reporting%20forms.zip\PP%20Project%20Change%20Request%20Form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8660-B2D5-480B-A36E-0AAC7F25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 Project Change Request Form 2.0.dotx</Template>
  <TotalTime>20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Barragan, Javier (PacifiCorp)</cp:lastModifiedBy>
  <cp:revision>3</cp:revision>
  <dcterms:created xsi:type="dcterms:W3CDTF">2021-03-19T03:43:00Z</dcterms:created>
  <dcterms:modified xsi:type="dcterms:W3CDTF">2021-03-19T03:44:00Z</dcterms:modified>
</cp:coreProperties>
</file>